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745B" w14:textId="474C3045" w:rsidR="005C159F" w:rsidRPr="001B1368" w:rsidRDefault="00111CAB" w:rsidP="001B1368">
      <w:pPr>
        <w:jc w:val="center"/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</w:pPr>
      <w:r w:rsidRPr="001B1368">
        <w:rPr>
          <w:rFonts w:ascii="Arial" w:hAnsi="Arial" w:cs="Arial"/>
          <w:b/>
          <w:bCs/>
          <w:color w:val="2F5496" w:themeColor="accent5" w:themeShade="BF"/>
          <w:sz w:val="36"/>
          <w:szCs w:val="36"/>
        </w:rPr>
        <w:t>Self-Evaluation Form</w:t>
      </w:r>
    </w:p>
    <w:p w14:paraId="64A5CE62" w14:textId="77777777" w:rsidR="00DC7F56" w:rsidRPr="00DC7F56" w:rsidRDefault="00DC7F56" w:rsidP="00DC7F5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12"/>
          <w:szCs w:val="12"/>
          <w:lang w:eastAsia="en-AU"/>
        </w:rPr>
      </w:pPr>
    </w:p>
    <w:p w14:paraId="2E623643" w14:textId="5405D261" w:rsidR="005C159F" w:rsidRPr="00DC7F56" w:rsidRDefault="005C159F" w:rsidP="00DC7F5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  <w:lang w:eastAsia="en-AU"/>
        </w:rPr>
      </w:pPr>
      <w:r w:rsidRPr="00DC7F56">
        <w:rPr>
          <w:rFonts w:ascii="Arial" w:eastAsia="Times New Roman" w:hAnsi="Arial" w:cs="Arial"/>
          <w:b/>
          <w:bCs/>
          <w:sz w:val="16"/>
          <w:szCs w:val="16"/>
          <w:lang w:eastAsia="en-AU"/>
        </w:rPr>
        <w:t>Telepractice for Early Childhood Intervention Practitioners</w:t>
      </w:r>
      <w:r w:rsidR="00111CAB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Booklet</w:t>
      </w:r>
      <w:r w:rsidRPr="00DC7F56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. Early Childhood Intervention Australia. 2020 </w:t>
      </w:r>
      <w:hyperlink r:id="rId11" w:history="1">
        <w:r w:rsidRPr="00DC7F56">
          <w:rPr>
            <w:rStyle w:val="Hyperlink"/>
            <w:rFonts w:ascii="Arial" w:eastAsia="Times New Roman" w:hAnsi="Arial" w:cs="Arial"/>
            <w:b/>
            <w:bCs/>
            <w:sz w:val="16"/>
            <w:szCs w:val="16"/>
            <w:lang w:eastAsia="en-AU"/>
          </w:rPr>
          <w:t>https://www.flipsnack.com/earlychildhoodintervention/ecia-telepractice-for-eci-practitioners-april-2020.html</w:t>
        </w:r>
      </w:hyperlink>
      <w:r w:rsidRPr="00DC7F56">
        <w:rPr>
          <w:rFonts w:ascii="Arial" w:eastAsia="Times New Roman" w:hAnsi="Arial" w:cs="Arial"/>
          <w:b/>
          <w:bCs/>
          <w:sz w:val="16"/>
          <w:szCs w:val="16"/>
          <w:lang w:eastAsia="en-AU"/>
        </w:rPr>
        <w:t xml:space="preserve"> </w:t>
      </w:r>
    </w:p>
    <w:p w14:paraId="008FDD84" w14:textId="053B22F2" w:rsidR="005C159F" w:rsidRPr="008144B9" w:rsidRDefault="005C159F" w:rsidP="00DC7F5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67"/>
      </w:tblGrid>
      <w:tr w:rsidR="00DC7F56" w14:paraId="254ED0A5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03F1578B" w14:textId="77777777" w:rsidR="00BD16ED" w:rsidRPr="008144B9" w:rsidRDefault="00BD16ED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24171A0B" w14:textId="38F401AF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Setting and Presentation </w:t>
            </w:r>
          </w:p>
        </w:tc>
      </w:tr>
      <w:tr w:rsidR="00DC7F56" w14:paraId="74D1360F" w14:textId="77777777" w:rsidTr="00111CAB">
        <w:tc>
          <w:tcPr>
            <w:tcW w:w="5382" w:type="dxa"/>
          </w:tcPr>
          <w:p w14:paraId="74FD2921" w14:textId="454DAC6F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Was my setting optimal (lighting, uncluttered)</w:t>
            </w:r>
          </w:p>
        </w:tc>
        <w:tc>
          <w:tcPr>
            <w:tcW w:w="5067" w:type="dxa"/>
          </w:tcPr>
          <w:p w14:paraId="2F1FDF95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DC9EE48" w14:textId="77777777" w:rsidTr="00111CAB">
        <w:tc>
          <w:tcPr>
            <w:tcW w:w="5382" w:type="dxa"/>
          </w:tcPr>
          <w:p w14:paraId="028ED8E1" w14:textId="305D637C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Was I close to the camera?</w:t>
            </w:r>
          </w:p>
        </w:tc>
        <w:tc>
          <w:tcPr>
            <w:tcW w:w="5067" w:type="dxa"/>
          </w:tcPr>
          <w:p w14:paraId="3D22DECB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52591B23" w14:textId="77777777" w:rsidTr="00111CAB">
        <w:tc>
          <w:tcPr>
            <w:tcW w:w="5382" w:type="dxa"/>
          </w:tcPr>
          <w:p w14:paraId="30FD6FB7" w14:textId="3820833C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Did I look at the family?</w:t>
            </w:r>
          </w:p>
        </w:tc>
        <w:tc>
          <w:tcPr>
            <w:tcW w:w="5067" w:type="dxa"/>
          </w:tcPr>
          <w:p w14:paraId="05B38099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58CE20B" w14:textId="77777777" w:rsidTr="00111CAB">
        <w:tc>
          <w:tcPr>
            <w:tcW w:w="5382" w:type="dxa"/>
          </w:tcPr>
          <w:p w14:paraId="3FB9BF83" w14:textId="7630EAA7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Did I make any distracting movements/facial expressions?</w:t>
            </w:r>
          </w:p>
        </w:tc>
        <w:tc>
          <w:tcPr>
            <w:tcW w:w="5067" w:type="dxa"/>
          </w:tcPr>
          <w:p w14:paraId="53F4E89E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0EE8632" w14:textId="77777777" w:rsidTr="00111CAB">
        <w:tc>
          <w:tcPr>
            <w:tcW w:w="5382" w:type="dxa"/>
          </w:tcPr>
          <w:p w14:paraId="0AF1728F" w14:textId="2206F090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Did I use a conversational volume?</w:t>
            </w:r>
          </w:p>
        </w:tc>
        <w:tc>
          <w:tcPr>
            <w:tcW w:w="5067" w:type="dxa"/>
          </w:tcPr>
          <w:p w14:paraId="6BC49E01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B965B22" w14:textId="77777777" w:rsidTr="00111CAB">
        <w:tc>
          <w:tcPr>
            <w:tcW w:w="5382" w:type="dxa"/>
          </w:tcPr>
          <w:p w14:paraId="546354D9" w14:textId="6499D910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DC7F56">
              <w:rPr>
                <w:rFonts w:ascii="Arial" w:eastAsia="Times New Roman" w:hAnsi="Arial" w:cs="Arial"/>
                <w:lang w:eastAsia="en-AU"/>
              </w:rPr>
              <w:t>Did I appear overly calm/anxious?</w:t>
            </w:r>
          </w:p>
        </w:tc>
        <w:tc>
          <w:tcPr>
            <w:tcW w:w="5067" w:type="dxa"/>
          </w:tcPr>
          <w:p w14:paraId="01BAF003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0B8CB4CA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32C1FA99" w14:textId="77777777" w:rsidR="00BD16ED" w:rsidRPr="008144B9" w:rsidRDefault="00BD16ED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0849A006" w14:textId="721BE235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Preparation </w:t>
            </w:r>
          </w:p>
        </w:tc>
      </w:tr>
      <w:tr w:rsidR="00DC7F56" w14:paraId="5D34389E" w14:textId="77777777" w:rsidTr="00111CAB">
        <w:tc>
          <w:tcPr>
            <w:tcW w:w="5382" w:type="dxa"/>
          </w:tcPr>
          <w:p w14:paraId="100FBEB4" w14:textId="5D48AEA3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Was I/the family prepared for the session?</w:t>
            </w:r>
          </w:p>
        </w:tc>
        <w:tc>
          <w:tcPr>
            <w:tcW w:w="5067" w:type="dxa"/>
          </w:tcPr>
          <w:p w14:paraId="4713C9DF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0D4C4F59" w14:textId="77777777" w:rsidTr="00111CAB">
        <w:tc>
          <w:tcPr>
            <w:tcW w:w="5382" w:type="dxa"/>
          </w:tcPr>
          <w:p w14:paraId="2202EE39" w14:textId="1588CDF1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plan jointly with the family?</w:t>
            </w:r>
          </w:p>
        </w:tc>
        <w:tc>
          <w:tcPr>
            <w:tcW w:w="5067" w:type="dxa"/>
          </w:tcPr>
          <w:p w14:paraId="6579D0CE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330C2199" w14:textId="77777777" w:rsidTr="00111CAB">
        <w:tc>
          <w:tcPr>
            <w:tcW w:w="5382" w:type="dxa"/>
          </w:tcPr>
          <w:p w14:paraId="610D505F" w14:textId="50DE516A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have materials prepared/on hand?</w:t>
            </w:r>
          </w:p>
        </w:tc>
        <w:tc>
          <w:tcPr>
            <w:tcW w:w="5067" w:type="dxa"/>
          </w:tcPr>
          <w:p w14:paraId="56D135DC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5DEDFE6" w14:textId="77777777" w:rsidTr="00111CAB">
        <w:tc>
          <w:tcPr>
            <w:tcW w:w="5382" w:type="dxa"/>
          </w:tcPr>
          <w:p w14:paraId="6C073E61" w14:textId="4F49EF86" w:rsidR="00DC7F56" w:rsidRPr="005C159F" w:rsidRDefault="00DC7F56" w:rsidP="00DC7F56">
            <w:pPr>
              <w:autoSpaceDE w:val="0"/>
              <w:autoSpaceDN w:val="0"/>
              <w:adjustRightInd w:val="0"/>
              <w:spacing w:after="54" w:line="276" w:lineRule="auto"/>
              <w:rPr>
                <w:rFonts w:ascii="Segoe UI Symbol" w:eastAsia="Times New Roman" w:hAnsi="Segoe UI Symbol" w:cs="Segoe UI Symbo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Had I provided the family with appropriate materials/instructions?</w:t>
            </w:r>
          </w:p>
        </w:tc>
        <w:tc>
          <w:tcPr>
            <w:tcW w:w="5067" w:type="dxa"/>
          </w:tcPr>
          <w:p w14:paraId="6CF10878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09147340" w14:textId="77777777" w:rsidTr="00111CAB">
        <w:tc>
          <w:tcPr>
            <w:tcW w:w="5382" w:type="dxa"/>
          </w:tcPr>
          <w:p w14:paraId="6BC8254B" w14:textId="25B08D78" w:rsidR="00DC7F56" w:rsidRPr="005C159F" w:rsidRDefault="00DC7F56" w:rsidP="00DC7F56">
            <w:pPr>
              <w:autoSpaceDE w:val="0"/>
              <w:autoSpaceDN w:val="0"/>
              <w:adjustRightInd w:val="0"/>
              <w:spacing w:after="54" w:line="276" w:lineRule="auto"/>
              <w:rPr>
                <w:rFonts w:ascii="Segoe UI Symbol" w:eastAsia="Times New Roman" w:hAnsi="Segoe UI Symbol" w:cs="Segoe UI Symbo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we have enough/too many activities?</w:t>
            </w:r>
          </w:p>
        </w:tc>
        <w:tc>
          <w:tcPr>
            <w:tcW w:w="5067" w:type="dxa"/>
          </w:tcPr>
          <w:p w14:paraId="784BA561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FF08865" w14:textId="77777777" w:rsidTr="00111CAB">
        <w:tc>
          <w:tcPr>
            <w:tcW w:w="5382" w:type="dxa"/>
          </w:tcPr>
          <w:p w14:paraId="00EF3816" w14:textId="70511DC7" w:rsidR="00DC7F56" w:rsidRPr="005C159F" w:rsidRDefault="00DC7F56" w:rsidP="00DC7F56">
            <w:pPr>
              <w:autoSpaceDE w:val="0"/>
              <w:autoSpaceDN w:val="0"/>
              <w:adjustRightInd w:val="0"/>
              <w:spacing w:after="54" w:line="276" w:lineRule="auto"/>
              <w:rPr>
                <w:rFonts w:ascii="Segoe UI Symbol" w:eastAsia="Times New Roman" w:hAnsi="Segoe UI Symbol" w:cs="Segoe UI Symbo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the family understand strategy?</w:t>
            </w:r>
          </w:p>
        </w:tc>
        <w:tc>
          <w:tcPr>
            <w:tcW w:w="5067" w:type="dxa"/>
          </w:tcPr>
          <w:p w14:paraId="74475764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5E0B44F3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5C129B14" w14:textId="77777777" w:rsidR="00BD16ED" w:rsidRPr="008144B9" w:rsidRDefault="00BD16ED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7CFBAC3B" w14:textId="56B7966C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Session structure </w:t>
            </w:r>
          </w:p>
        </w:tc>
      </w:tr>
      <w:tr w:rsidR="00DC7F56" w14:paraId="7A0608AE" w14:textId="77777777" w:rsidTr="00111CAB">
        <w:tc>
          <w:tcPr>
            <w:tcW w:w="5382" w:type="dxa"/>
          </w:tcPr>
          <w:p w14:paraId="2A1A4A41" w14:textId="1905B5DA" w:rsidR="00DC7F56" w:rsidRPr="005C159F" w:rsidRDefault="00DC7F56" w:rsidP="00DC7F56">
            <w:pPr>
              <w:autoSpaceDE w:val="0"/>
              <w:autoSpaceDN w:val="0"/>
              <w:adjustRightInd w:val="0"/>
              <w:spacing w:after="54" w:line="276" w:lineRule="auto"/>
              <w:rPr>
                <w:rFonts w:ascii="Segoe UI Symbol" w:eastAsia="Times New Roman" w:hAnsi="Segoe UI Symbol" w:cs="Segoe UI Symbo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Was the session structured?</w:t>
            </w:r>
          </w:p>
        </w:tc>
        <w:tc>
          <w:tcPr>
            <w:tcW w:w="5067" w:type="dxa"/>
          </w:tcPr>
          <w:p w14:paraId="4D9F7987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38C97E8" w14:textId="77777777" w:rsidTr="00111CAB">
        <w:tc>
          <w:tcPr>
            <w:tcW w:w="5382" w:type="dxa"/>
          </w:tcPr>
          <w:p w14:paraId="58F7850D" w14:textId="3DF1463D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we use natural/home routines?</w:t>
            </w:r>
          </w:p>
        </w:tc>
        <w:tc>
          <w:tcPr>
            <w:tcW w:w="5067" w:type="dxa"/>
          </w:tcPr>
          <w:p w14:paraId="2AB81865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201D2655" w14:textId="77777777" w:rsidTr="00111CAB">
        <w:tc>
          <w:tcPr>
            <w:tcW w:w="5382" w:type="dxa"/>
          </w:tcPr>
          <w:p w14:paraId="362ACAF3" w14:textId="11584EBC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demonstrate strategies?</w:t>
            </w:r>
          </w:p>
        </w:tc>
        <w:tc>
          <w:tcPr>
            <w:tcW w:w="5067" w:type="dxa"/>
          </w:tcPr>
          <w:p w14:paraId="22B8A19F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58755F78" w14:textId="77777777" w:rsidTr="00111CAB">
        <w:tc>
          <w:tcPr>
            <w:tcW w:w="5382" w:type="dxa"/>
          </w:tcPr>
          <w:p w14:paraId="7C17DF45" w14:textId="01543411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we address the child's goals?</w:t>
            </w:r>
          </w:p>
        </w:tc>
        <w:tc>
          <w:tcPr>
            <w:tcW w:w="5067" w:type="dxa"/>
          </w:tcPr>
          <w:p w14:paraId="3ADD5792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26444729" w14:textId="77777777" w:rsidTr="00111CAB">
        <w:tc>
          <w:tcPr>
            <w:tcW w:w="5382" w:type="dxa"/>
          </w:tcPr>
          <w:p w14:paraId="34D7FA7F" w14:textId="5D2EE8EF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parents use strategies to meet goals?</w:t>
            </w:r>
          </w:p>
        </w:tc>
        <w:tc>
          <w:tcPr>
            <w:tcW w:w="5067" w:type="dxa"/>
          </w:tcPr>
          <w:p w14:paraId="5CB1A643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42ADD5CD" w14:textId="77777777" w:rsidTr="00111CAB">
        <w:tc>
          <w:tcPr>
            <w:tcW w:w="5382" w:type="dxa"/>
          </w:tcPr>
          <w:p w14:paraId="2E7FD1CE" w14:textId="2235F470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facilitate appropriate pacing?</w:t>
            </w:r>
          </w:p>
        </w:tc>
        <w:tc>
          <w:tcPr>
            <w:tcW w:w="5067" w:type="dxa"/>
          </w:tcPr>
          <w:p w14:paraId="78A08F7E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BD0F9A1" w14:textId="77777777" w:rsidTr="00111CAB">
        <w:tc>
          <w:tcPr>
            <w:tcW w:w="5382" w:type="dxa"/>
          </w:tcPr>
          <w:p w14:paraId="7371BAE7" w14:textId="296E331D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summarise the session?</w:t>
            </w:r>
          </w:p>
        </w:tc>
        <w:tc>
          <w:tcPr>
            <w:tcW w:w="5067" w:type="dxa"/>
          </w:tcPr>
          <w:p w14:paraId="6D1C2554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4DD1C9FB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77B71299" w14:textId="77777777" w:rsidR="00BD16ED" w:rsidRPr="008144B9" w:rsidRDefault="00BD16ED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094F99F4" w14:textId="50D4330B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Interaction </w:t>
            </w:r>
          </w:p>
        </w:tc>
      </w:tr>
      <w:tr w:rsidR="00DC7F56" w14:paraId="08200B0F" w14:textId="77777777" w:rsidTr="00111CAB">
        <w:tc>
          <w:tcPr>
            <w:tcW w:w="5382" w:type="dxa"/>
          </w:tcPr>
          <w:p w14:paraId="08E5FE82" w14:textId="3D85750A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build rapport with the family?</w:t>
            </w:r>
          </w:p>
        </w:tc>
        <w:tc>
          <w:tcPr>
            <w:tcW w:w="5067" w:type="dxa"/>
          </w:tcPr>
          <w:p w14:paraId="7A617706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FD2A154" w14:textId="77777777" w:rsidTr="00111CAB">
        <w:tc>
          <w:tcPr>
            <w:tcW w:w="5382" w:type="dxa"/>
          </w:tcPr>
          <w:p w14:paraId="279D4677" w14:textId="605B919D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Was I a good listener?</w:t>
            </w:r>
          </w:p>
        </w:tc>
        <w:tc>
          <w:tcPr>
            <w:tcW w:w="5067" w:type="dxa"/>
          </w:tcPr>
          <w:p w14:paraId="57A4FEDF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A2948D4" w14:textId="77777777" w:rsidTr="00111CAB">
        <w:tc>
          <w:tcPr>
            <w:tcW w:w="5382" w:type="dxa"/>
          </w:tcPr>
          <w:p w14:paraId="5B984043" w14:textId="0199B2DC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allow the family time to comment?</w:t>
            </w:r>
          </w:p>
        </w:tc>
        <w:tc>
          <w:tcPr>
            <w:tcW w:w="5067" w:type="dxa"/>
          </w:tcPr>
          <w:p w14:paraId="7AE62513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4309D80" w14:textId="77777777" w:rsidTr="00111CAB">
        <w:tc>
          <w:tcPr>
            <w:tcW w:w="5382" w:type="dxa"/>
          </w:tcPr>
          <w:p w14:paraId="05953F03" w14:textId="682EA2B7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appropriately respond to parents’ questions/concerns?</w:t>
            </w:r>
          </w:p>
        </w:tc>
        <w:tc>
          <w:tcPr>
            <w:tcW w:w="5067" w:type="dxa"/>
          </w:tcPr>
          <w:p w14:paraId="499F0286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13BE6D6A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5D6DD9CE" w14:textId="77777777" w:rsidR="00BD16ED" w:rsidRPr="008144B9" w:rsidRDefault="00BD16ED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1F12150E" w14:textId="45515D1C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Parent feedback </w:t>
            </w:r>
          </w:p>
        </w:tc>
      </w:tr>
      <w:tr w:rsidR="00DC7F56" w14:paraId="3E3085D6" w14:textId="77777777" w:rsidTr="00111CAB">
        <w:tc>
          <w:tcPr>
            <w:tcW w:w="5382" w:type="dxa"/>
          </w:tcPr>
          <w:p w14:paraId="4B0587E7" w14:textId="0833BEC6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demonstrate/explain what and why of strategies?</w:t>
            </w:r>
          </w:p>
        </w:tc>
        <w:tc>
          <w:tcPr>
            <w:tcW w:w="5067" w:type="dxa"/>
          </w:tcPr>
          <w:p w14:paraId="2E3B90D8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17E44674" w14:textId="77777777" w:rsidTr="00111CAB">
        <w:tc>
          <w:tcPr>
            <w:tcW w:w="5382" w:type="dxa"/>
          </w:tcPr>
          <w:p w14:paraId="668B34A3" w14:textId="7124BD44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provide positive commentary/feedback?</w:t>
            </w:r>
          </w:p>
        </w:tc>
        <w:tc>
          <w:tcPr>
            <w:tcW w:w="5067" w:type="dxa"/>
          </w:tcPr>
          <w:p w14:paraId="056F3F83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3CF7A5EC" w14:textId="77777777" w:rsidTr="00111CAB">
        <w:tc>
          <w:tcPr>
            <w:tcW w:w="5382" w:type="dxa"/>
          </w:tcPr>
          <w:p w14:paraId="50D7136E" w14:textId="6D8E042D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coaching interfere with parent/child interaction?</w:t>
            </w:r>
          </w:p>
        </w:tc>
        <w:tc>
          <w:tcPr>
            <w:tcW w:w="5067" w:type="dxa"/>
          </w:tcPr>
          <w:p w14:paraId="661133A8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F88D55D" w14:textId="77777777" w:rsidTr="00111CAB">
        <w:tc>
          <w:tcPr>
            <w:tcW w:w="5382" w:type="dxa"/>
          </w:tcPr>
          <w:p w14:paraId="7356CA0A" w14:textId="34B2A8FD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enable parents to participate in discussion?</w:t>
            </w:r>
          </w:p>
        </w:tc>
        <w:tc>
          <w:tcPr>
            <w:tcW w:w="5067" w:type="dxa"/>
          </w:tcPr>
          <w:p w14:paraId="6391E847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58661018" w14:textId="77777777" w:rsidTr="00111CAB">
        <w:tc>
          <w:tcPr>
            <w:tcW w:w="5382" w:type="dxa"/>
          </w:tcPr>
          <w:p w14:paraId="0F5F726C" w14:textId="6234E3C9" w:rsidR="00DC7F56" w:rsidRPr="005C159F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I coach parents to adjust strategy?</w:t>
            </w:r>
          </w:p>
        </w:tc>
        <w:tc>
          <w:tcPr>
            <w:tcW w:w="5067" w:type="dxa"/>
          </w:tcPr>
          <w:p w14:paraId="5BB56164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03C890A7" w14:textId="77777777" w:rsidTr="00111CAB">
        <w:tc>
          <w:tcPr>
            <w:tcW w:w="5382" w:type="dxa"/>
          </w:tcPr>
          <w:p w14:paraId="185D5B21" w14:textId="76414BA4" w:rsidR="008144B9" w:rsidRPr="005C159F" w:rsidRDefault="00DC7F56" w:rsidP="008144B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lastRenderedPageBreak/>
              <w:t>Did I plan jointly with my parents, and carry over activities?</w:t>
            </w:r>
          </w:p>
        </w:tc>
        <w:tc>
          <w:tcPr>
            <w:tcW w:w="5067" w:type="dxa"/>
          </w:tcPr>
          <w:p w14:paraId="507DC3AC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6B0F6F8F" w14:textId="77777777" w:rsidTr="00DC7F56">
        <w:tc>
          <w:tcPr>
            <w:tcW w:w="10449" w:type="dxa"/>
            <w:gridSpan w:val="2"/>
            <w:shd w:val="clear" w:color="auto" w:fill="DEEAF6" w:themeFill="accent1" w:themeFillTint="33"/>
          </w:tcPr>
          <w:p w14:paraId="59B65C9C" w14:textId="77777777" w:rsidR="008144B9" w:rsidRPr="008144B9" w:rsidRDefault="008144B9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4E1086C7" w14:textId="04089E87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C15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Technology </w:t>
            </w:r>
          </w:p>
        </w:tc>
      </w:tr>
      <w:tr w:rsidR="00DC7F56" w14:paraId="244E53D5" w14:textId="77777777" w:rsidTr="00111CAB">
        <w:tc>
          <w:tcPr>
            <w:tcW w:w="5382" w:type="dxa"/>
          </w:tcPr>
          <w:p w14:paraId="07BEE79A" w14:textId="09F072F9" w:rsidR="00DC7F56" w:rsidRPr="00DC7F56" w:rsidRDefault="00DC7F56" w:rsidP="00DC7F56">
            <w:pPr>
              <w:autoSpaceDE w:val="0"/>
              <w:autoSpaceDN w:val="0"/>
              <w:adjustRightInd w:val="0"/>
              <w:spacing w:after="22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>Did technical issues take up too much time?</w:t>
            </w:r>
          </w:p>
        </w:tc>
        <w:tc>
          <w:tcPr>
            <w:tcW w:w="5067" w:type="dxa"/>
          </w:tcPr>
          <w:p w14:paraId="41C7AD40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7D2C2841" w14:textId="77777777" w:rsidTr="00111CAB">
        <w:tc>
          <w:tcPr>
            <w:tcW w:w="5382" w:type="dxa"/>
          </w:tcPr>
          <w:p w14:paraId="4A37B709" w14:textId="68775DBF" w:rsidR="00DC7F56" w:rsidRPr="00DC7F56" w:rsidRDefault="00DC7F56" w:rsidP="00DC7F56">
            <w:pPr>
              <w:autoSpaceDE w:val="0"/>
              <w:autoSpaceDN w:val="0"/>
              <w:adjustRightInd w:val="0"/>
              <w:spacing w:after="22" w:line="276" w:lineRule="auto"/>
              <w:rPr>
                <w:rFonts w:ascii="Arial" w:eastAsia="Times New Roman" w:hAnsi="Arial" w:cs="Arial"/>
                <w:lang w:eastAsia="en-AU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 xml:space="preserve">Did I appropriately communicate minor technical issues to the family? </w:t>
            </w:r>
          </w:p>
        </w:tc>
        <w:tc>
          <w:tcPr>
            <w:tcW w:w="5067" w:type="dxa"/>
          </w:tcPr>
          <w:p w14:paraId="5675B84C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C7F56" w14:paraId="066A019D" w14:textId="77777777" w:rsidTr="00111CAB">
        <w:tc>
          <w:tcPr>
            <w:tcW w:w="5382" w:type="dxa"/>
          </w:tcPr>
          <w:p w14:paraId="22112DFE" w14:textId="4654576E" w:rsidR="00DC7F56" w:rsidRP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C159F">
              <w:rPr>
                <w:rFonts w:ascii="Arial" w:eastAsia="Times New Roman" w:hAnsi="Arial" w:cs="Arial"/>
                <w:lang w:eastAsia="en-AU"/>
              </w:rPr>
              <w:t xml:space="preserve">Did I become overly distracted with technical issues? </w:t>
            </w:r>
          </w:p>
        </w:tc>
        <w:tc>
          <w:tcPr>
            <w:tcW w:w="5067" w:type="dxa"/>
          </w:tcPr>
          <w:p w14:paraId="081E1DCD" w14:textId="77777777" w:rsidR="00DC7F56" w:rsidRDefault="00DC7F56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11CAB" w14:paraId="2E386F21" w14:textId="77777777" w:rsidTr="00111CAB">
        <w:tc>
          <w:tcPr>
            <w:tcW w:w="10449" w:type="dxa"/>
            <w:gridSpan w:val="2"/>
            <w:shd w:val="clear" w:color="auto" w:fill="DEEAF6" w:themeFill="accent1" w:themeFillTint="33"/>
          </w:tcPr>
          <w:p w14:paraId="512BAE21" w14:textId="77777777" w:rsidR="008144B9" w:rsidRPr="008144B9" w:rsidRDefault="008144B9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71DFB53A" w14:textId="5295A019" w:rsidR="00111CAB" w:rsidRP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11CA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Summary </w:t>
            </w:r>
          </w:p>
        </w:tc>
      </w:tr>
      <w:tr w:rsidR="00111CAB" w14:paraId="3642D599" w14:textId="77777777" w:rsidTr="00111CAB">
        <w:tc>
          <w:tcPr>
            <w:tcW w:w="5382" w:type="dxa"/>
          </w:tcPr>
          <w:p w14:paraId="5158E665" w14:textId="17FE21CC" w:rsidR="00111CAB" w:rsidRPr="005C159F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Overall session notes</w:t>
            </w:r>
          </w:p>
        </w:tc>
        <w:tc>
          <w:tcPr>
            <w:tcW w:w="5067" w:type="dxa"/>
          </w:tcPr>
          <w:p w14:paraId="1FBC159D" w14:textId="77777777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A8B8A3B" w14:textId="372EF6BA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11CAB" w14:paraId="50570F0F" w14:textId="77777777" w:rsidTr="00111CAB">
        <w:tc>
          <w:tcPr>
            <w:tcW w:w="5382" w:type="dxa"/>
          </w:tcPr>
          <w:p w14:paraId="6B79C240" w14:textId="0091188B" w:rsidR="00111CAB" w:rsidRPr="005C159F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Planning notes for next session</w:t>
            </w:r>
          </w:p>
        </w:tc>
        <w:tc>
          <w:tcPr>
            <w:tcW w:w="5067" w:type="dxa"/>
          </w:tcPr>
          <w:p w14:paraId="7FA976B5" w14:textId="77777777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91E0949" w14:textId="20733AF4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11CAB" w14:paraId="582BB18D" w14:textId="77777777" w:rsidTr="00111CAB">
        <w:tc>
          <w:tcPr>
            <w:tcW w:w="5382" w:type="dxa"/>
          </w:tcPr>
          <w:p w14:paraId="57832796" w14:textId="4A525715" w:rsidR="00111CAB" w:rsidRPr="005C159F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Setting/ technology adjustment notes </w:t>
            </w:r>
          </w:p>
        </w:tc>
        <w:tc>
          <w:tcPr>
            <w:tcW w:w="5067" w:type="dxa"/>
          </w:tcPr>
          <w:p w14:paraId="4E653EF1" w14:textId="77777777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5D927F54" w14:textId="233BF651" w:rsidR="00111CAB" w:rsidRDefault="00111CAB" w:rsidP="00DC7F5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5DB9CBC9" w14:textId="77777777" w:rsidR="00DC7F56" w:rsidRPr="005C159F" w:rsidRDefault="00DC7F56" w:rsidP="00DC7F5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sectPr w:rsidR="00DC7F56" w:rsidRPr="005C159F" w:rsidSect="000F48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720" w:right="720" w:bottom="720" w:left="720" w:header="567" w:footer="45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2680" w14:textId="77777777" w:rsidR="00780C49" w:rsidRDefault="00780C49">
      <w:r>
        <w:separator/>
      </w:r>
    </w:p>
  </w:endnote>
  <w:endnote w:type="continuationSeparator" w:id="0">
    <w:p w14:paraId="42557C4F" w14:textId="77777777" w:rsidR="00780C49" w:rsidRDefault="0078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radaTF-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tradaTF-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44D" w14:textId="77777777" w:rsidR="007670BF" w:rsidRDefault="00767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618" w14:textId="492EBB1C" w:rsidR="007670BF" w:rsidRPr="007670BF" w:rsidRDefault="007670BF" w:rsidP="007670BF">
    <w:pPr>
      <w:pStyle w:val="Footer"/>
      <w:tabs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tab/>
    </w:r>
    <w:r>
      <w:tab/>
    </w:r>
    <w:r w:rsidRPr="007670BF">
      <w:rPr>
        <w:rFonts w:ascii="Arial" w:hAnsi="Arial" w:cs="Arial"/>
        <w:sz w:val="16"/>
        <w:szCs w:val="16"/>
      </w:rPr>
      <w:t>fams.asn.au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3FDF" w14:textId="77777777" w:rsidR="007670BF" w:rsidRDefault="0076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5199" w14:textId="77777777" w:rsidR="00780C49" w:rsidRDefault="00780C49">
      <w:r>
        <w:separator/>
      </w:r>
    </w:p>
  </w:footnote>
  <w:footnote w:type="continuationSeparator" w:id="0">
    <w:p w14:paraId="54468AAB" w14:textId="77777777" w:rsidR="00780C49" w:rsidRDefault="0078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17B8" w14:textId="77777777" w:rsidR="007670BF" w:rsidRDefault="0076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370A" w14:textId="77777777" w:rsidR="007670BF" w:rsidRDefault="00767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6831" w14:textId="77777777" w:rsidR="007670BF" w:rsidRDefault="0076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D92"/>
    <w:multiLevelType w:val="hybridMultilevel"/>
    <w:tmpl w:val="3C4C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A50"/>
    <w:multiLevelType w:val="hybridMultilevel"/>
    <w:tmpl w:val="E2F206EE"/>
    <w:lvl w:ilvl="0" w:tplc="4C607312">
      <w:numFmt w:val="bullet"/>
      <w:lvlText w:val="•"/>
      <w:lvlJc w:val="left"/>
      <w:pPr>
        <w:ind w:left="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B0365"/>
    <w:multiLevelType w:val="hybridMultilevel"/>
    <w:tmpl w:val="EE7A623E"/>
    <w:lvl w:ilvl="0" w:tplc="116CBB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32A4"/>
    <w:multiLevelType w:val="hybridMultilevel"/>
    <w:tmpl w:val="B4F49A78"/>
    <w:lvl w:ilvl="0" w:tplc="B2447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1882"/>
    <w:multiLevelType w:val="hybridMultilevel"/>
    <w:tmpl w:val="B39CE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C5B45"/>
    <w:multiLevelType w:val="hybridMultilevel"/>
    <w:tmpl w:val="CF662476"/>
    <w:lvl w:ilvl="0" w:tplc="BB8EBE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45B3C"/>
    <w:multiLevelType w:val="hybridMultilevel"/>
    <w:tmpl w:val="75469800"/>
    <w:lvl w:ilvl="0" w:tplc="F962CA32">
      <w:start w:val="4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D248A"/>
    <w:multiLevelType w:val="hybridMultilevel"/>
    <w:tmpl w:val="751C53B0"/>
    <w:lvl w:ilvl="0" w:tplc="F692E1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A4C33"/>
    <w:multiLevelType w:val="hybridMultilevel"/>
    <w:tmpl w:val="F60820E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861E9"/>
    <w:multiLevelType w:val="hybridMultilevel"/>
    <w:tmpl w:val="04B6136C"/>
    <w:lvl w:ilvl="0" w:tplc="B8A8A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F5191"/>
    <w:multiLevelType w:val="hybridMultilevel"/>
    <w:tmpl w:val="2232477A"/>
    <w:lvl w:ilvl="0" w:tplc="E24C098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C7A45"/>
    <w:multiLevelType w:val="hybridMultilevel"/>
    <w:tmpl w:val="6ABAD00E"/>
    <w:lvl w:ilvl="0" w:tplc="CE227F34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HelveticaNeueLT Std Lt" w:eastAsia="Times New Roman" w:hAnsi="HelveticaNeueLT Std Lt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314ED"/>
    <w:multiLevelType w:val="hybridMultilevel"/>
    <w:tmpl w:val="F6F60364"/>
    <w:lvl w:ilvl="0" w:tplc="4C607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850CE5"/>
    <w:multiLevelType w:val="multilevel"/>
    <w:tmpl w:val="DE7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555DE"/>
    <w:multiLevelType w:val="hybridMultilevel"/>
    <w:tmpl w:val="F4B8C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21A50"/>
    <w:multiLevelType w:val="hybridMultilevel"/>
    <w:tmpl w:val="5D68B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3A473C"/>
    <w:multiLevelType w:val="hybridMultilevel"/>
    <w:tmpl w:val="23944FA2"/>
    <w:lvl w:ilvl="0" w:tplc="4C607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344C27"/>
    <w:multiLevelType w:val="hybridMultilevel"/>
    <w:tmpl w:val="659447B4"/>
    <w:lvl w:ilvl="0" w:tplc="4C6073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7"/>
  </w:num>
  <w:num w:numId="7">
    <w:abstractNumId w:val="16"/>
  </w:num>
  <w:num w:numId="8">
    <w:abstractNumId w:val="15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9"/>
    <w:rsid w:val="000069F4"/>
    <w:rsid w:val="0000798E"/>
    <w:rsid w:val="00070F60"/>
    <w:rsid w:val="000A24BD"/>
    <w:rsid w:val="000A79FD"/>
    <w:rsid w:val="000F48DA"/>
    <w:rsid w:val="00111CAB"/>
    <w:rsid w:val="00143262"/>
    <w:rsid w:val="00150EAC"/>
    <w:rsid w:val="001546E5"/>
    <w:rsid w:val="001B1368"/>
    <w:rsid w:val="00225C5E"/>
    <w:rsid w:val="002552EC"/>
    <w:rsid w:val="00260B4C"/>
    <w:rsid w:val="002866EC"/>
    <w:rsid w:val="002E1BB1"/>
    <w:rsid w:val="002F3D45"/>
    <w:rsid w:val="00333AB5"/>
    <w:rsid w:val="00381456"/>
    <w:rsid w:val="003A6B96"/>
    <w:rsid w:val="00406AC8"/>
    <w:rsid w:val="00464574"/>
    <w:rsid w:val="00497DE9"/>
    <w:rsid w:val="004B2992"/>
    <w:rsid w:val="004C3CB1"/>
    <w:rsid w:val="004D220A"/>
    <w:rsid w:val="004F5E0A"/>
    <w:rsid w:val="00511B0A"/>
    <w:rsid w:val="00531383"/>
    <w:rsid w:val="00560FBD"/>
    <w:rsid w:val="0056444A"/>
    <w:rsid w:val="00567DB9"/>
    <w:rsid w:val="00584E6F"/>
    <w:rsid w:val="005A6117"/>
    <w:rsid w:val="005C159F"/>
    <w:rsid w:val="005E7D13"/>
    <w:rsid w:val="005F4FF6"/>
    <w:rsid w:val="005F6603"/>
    <w:rsid w:val="00655B06"/>
    <w:rsid w:val="00662C4C"/>
    <w:rsid w:val="00693CC6"/>
    <w:rsid w:val="006B47DC"/>
    <w:rsid w:val="006D2230"/>
    <w:rsid w:val="006E6496"/>
    <w:rsid w:val="00700B90"/>
    <w:rsid w:val="007342FC"/>
    <w:rsid w:val="00744A70"/>
    <w:rsid w:val="007455A9"/>
    <w:rsid w:val="007670BF"/>
    <w:rsid w:val="00774385"/>
    <w:rsid w:val="00780C49"/>
    <w:rsid w:val="00782E8F"/>
    <w:rsid w:val="007C7E0E"/>
    <w:rsid w:val="00804341"/>
    <w:rsid w:val="008144B9"/>
    <w:rsid w:val="00836710"/>
    <w:rsid w:val="00854165"/>
    <w:rsid w:val="00861CF6"/>
    <w:rsid w:val="0088125F"/>
    <w:rsid w:val="008A4F26"/>
    <w:rsid w:val="008A61CF"/>
    <w:rsid w:val="008E2FD8"/>
    <w:rsid w:val="00A17647"/>
    <w:rsid w:val="00A35663"/>
    <w:rsid w:val="00AA77BD"/>
    <w:rsid w:val="00B04B01"/>
    <w:rsid w:val="00B672BE"/>
    <w:rsid w:val="00B811E6"/>
    <w:rsid w:val="00BC0E79"/>
    <w:rsid w:val="00BD16ED"/>
    <w:rsid w:val="00BF4D8F"/>
    <w:rsid w:val="00C615E5"/>
    <w:rsid w:val="00C959C3"/>
    <w:rsid w:val="00C95E4B"/>
    <w:rsid w:val="00CE7EC5"/>
    <w:rsid w:val="00CF5DAC"/>
    <w:rsid w:val="00D82353"/>
    <w:rsid w:val="00D8613A"/>
    <w:rsid w:val="00DC6E07"/>
    <w:rsid w:val="00DC7F56"/>
    <w:rsid w:val="00DE0E24"/>
    <w:rsid w:val="00DF446C"/>
    <w:rsid w:val="00E277DC"/>
    <w:rsid w:val="00E36E0D"/>
    <w:rsid w:val="00E67777"/>
    <w:rsid w:val="00E72E19"/>
    <w:rsid w:val="00E85744"/>
    <w:rsid w:val="00EA3353"/>
    <w:rsid w:val="00EB759D"/>
    <w:rsid w:val="00EB7656"/>
    <w:rsid w:val="00EE592D"/>
    <w:rsid w:val="00EF2251"/>
    <w:rsid w:val="00F120C0"/>
    <w:rsid w:val="00F27D23"/>
    <w:rsid w:val="00F56CFB"/>
    <w:rsid w:val="00F62284"/>
    <w:rsid w:val="00F83C9B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54D940"/>
  <w15:chartTrackingRefBased/>
  <w15:docId w15:val="{67B43830-4732-4046-9DF1-2591BA5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0" w:lineRule="exact"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/>
      <w:b/>
      <w:bCs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spacing w:line="170" w:lineRule="exact"/>
      <w:jc w:val="right"/>
      <w:outlineLvl w:val="2"/>
    </w:pPr>
    <w:rPr>
      <w:rFonts w:ascii="Arial Narrow" w:hAnsi="Arial Narrow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color w:val="000000"/>
      <w:sz w:val="18"/>
    </w:rPr>
  </w:style>
  <w:style w:type="paragraph" w:styleId="BodyText2">
    <w:name w:val="Body Text 2"/>
    <w:basedOn w:val="Normal"/>
    <w:rPr>
      <w:rFonts w:ascii="Arial" w:hAnsi="Arial"/>
      <w:color w:val="000000"/>
      <w:sz w:val="18"/>
    </w:rPr>
  </w:style>
  <w:style w:type="paragraph" w:styleId="BlockText">
    <w:name w:val="Block Text"/>
    <w:basedOn w:val="Normal"/>
    <w:pPr>
      <w:spacing w:line="260" w:lineRule="exact"/>
      <w:ind w:left="992" w:right="2829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9545B"/>
    <w:rPr>
      <w:color w:val="800080"/>
      <w:u w:val="single"/>
    </w:rPr>
  </w:style>
  <w:style w:type="paragraph" w:customStyle="1" w:styleId="AddressContact">
    <w:name w:val="Address + Contact"/>
    <w:rsid w:val="001363CD"/>
    <w:pPr>
      <w:spacing w:line="180" w:lineRule="exact"/>
    </w:pPr>
    <w:rPr>
      <w:rFonts w:ascii="StradaTF-Light" w:hAnsi="StradaTF-Light"/>
      <w:color w:val="000000"/>
      <w:sz w:val="17"/>
      <w:lang w:val="en-GB" w:eastAsia="en-US"/>
    </w:rPr>
  </w:style>
  <w:style w:type="paragraph" w:customStyle="1" w:styleId="FaxDetails">
    <w:name w:val="Fax Details"/>
    <w:basedOn w:val="Heading1"/>
    <w:rsid w:val="001363CD"/>
    <w:rPr>
      <w:rFonts w:ascii="StradaTF-Bold" w:hAnsi="StradaTF-Bold"/>
      <w:b w:val="0"/>
      <w:sz w:val="17"/>
    </w:rPr>
  </w:style>
  <w:style w:type="paragraph" w:customStyle="1" w:styleId="FaxText">
    <w:name w:val="Fax Text"/>
    <w:basedOn w:val="Normal"/>
    <w:rsid w:val="001363CD"/>
    <w:pPr>
      <w:spacing w:line="380" w:lineRule="exact"/>
    </w:pPr>
    <w:rPr>
      <w:rFonts w:ascii="StradaTF-Light" w:hAnsi="StradaTF-Light"/>
      <w:sz w:val="20"/>
    </w:rPr>
  </w:style>
  <w:style w:type="paragraph" w:customStyle="1" w:styleId="FaxLetter">
    <w:name w:val="Fax Letter"/>
    <w:basedOn w:val="BlockText"/>
    <w:rsid w:val="001363CD"/>
    <w:pPr>
      <w:spacing w:after="240" w:line="240" w:lineRule="exact"/>
      <w:ind w:right="136"/>
    </w:pPr>
    <w:rPr>
      <w:rFonts w:ascii="StradaTF-Light" w:hAnsi="StradaTF-Light"/>
    </w:rPr>
  </w:style>
  <w:style w:type="paragraph" w:customStyle="1" w:styleId="FaxSignature">
    <w:name w:val="Fax Signature"/>
    <w:basedOn w:val="FaxLetter"/>
    <w:rsid w:val="001363CD"/>
    <w:pPr>
      <w:spacing w:after="1000"/>
    </w:pPr>
  </w:style>
  <w:style w:type="paragraph" w:styleId="E-mailSignature">
    <w:name w:val="E-mail Signature"/>
    <w:basedOn w:val="Normal"/>
    <w:rsid w:val="002866EC"/>
    <w:rPr>
      <w:szCs w:val="24"/>
      <w:lang w:eastAsia="en-AU"/>
    </w:rPr>
  </w:style>
  <w:style w:type="paragraph" w:customStyle="1" w:styleId="Default">
    <w:name w:val="Default"/>
    <w:rsid w:val="004F5E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semiHidden/>
    <w:rsid w:val="004F5E0A"/>
    <w:rPr>
      <w:sz w:val="16"/>
      <w:szCs w:val="16"/>
    </w:rPr>
  </w:style>
  <w:style w:type="paragraph" w:styleId="CommentText">
    <w:name w:val="annotation text"/>
    <w:basedOn w:val="Normal"/>
    <w:semiHidden/>
    <w:rsid w:val="004F5E0A"/>
    <w:rPr>
      <w:sz w:val="20"/>
      <w:lang w:eastAsia="en-AU"/>
    </w:rPr>
  </w:style>
  <w:style w:type="paragraph" w:styleId="BalloonText">
    <w:name w:val="Balloon Text"/>
    <w:basedOn w:val="Normal"/>
    <w:semiHidden/>
    <w:rsid w:val="004F5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19"/>
    <w:pPr>
      <w:ind w:left="720"/>
      <w:contextualSpacing/>
    </w:pPr>
  </w:style>
  <w:style w:type="table" w:styleId="TableGrid">
    <w:name w:val="Table Grid"/>
    <w:basedOn w:val="TableNormal"/>
    <w:uiPriority w:val="39"/>
    <w:rsid w:val="00E72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psnack.com/earlychildhoodintervention/ecia-telepractice-for-eci-practitioners-april-202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ations%20&amp;%20Website\Website\Templates\Website%20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F959BB642F468BB93222B74516FA" ma:contentTypeVersion="4" ma:contentTypeDescription="Create a new document." ma:contentTypeScope="" ma:versionID="6a36aa4b91151587254bf4887fed7ba7">
  <xsd:schema xmlns:xsd="http://www.w3.org/2001/XMLSchema" xmlns:xs="http://www.w3.org/2001/XMLSchema" xmlns:p="http://schemas.microsoft.com/office/2006/metadata/properties" xmlns:ns2="dc44ca8f-5ac4-431d-b12b-dcd414b4ae30" targetNamespace="http://schemas.microsoft.com/office/2006/metadata/properties" ma:root="true" ma:fieldsID="e99e0f78791d216cf2a35f1ba0fef72f" ns2:_="">
    <xsd:import namespace="dc44ca8f-5ac4-431d-b12b-dcd414b4a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ca8f-5ac4-431d-b12b-dcd414b4a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9741B-831D-42E1-BC48-873ED7AA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ca8f-5ac4-431d-b12b-dcd414b4a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846B0-8216-4312-9E6E-2540ECEB4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DCB63-74F2-4FED-B697-BE49294FD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506EE-AD2D-4EB0-BE9E-8C859EFD8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Letterhead - Blank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Rothfield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Michael Kerrisk</dc:creator>
  <cp:keywords/>
  <cp:lastModifiedBy>Julie Hourigan Ruse</cp:lastModifiedBy>
  <cp:revision>3</cp:revision>
  <cp:lastPrinted>2011-05-27T02:06:00Z</cp:lastPrinted>
  <dcterms:created xsi:type="dcterms:W3CDTF">2021-09-15T08:30:00Z</dcterms:created>
  <dcterms:modified xsi:type="dcterms:W3CDTF">2021-09-15T08:31:00Z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0x0101008DFEF959BB642F468BB93222B74516FA</vt:lpwstr>
  </property>
</Properties>
</file>